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00" w:rsidRDefault="006C0300" w:rsidP="005073C1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Ek-1</w:t>
      </w:r>
    </w:p>
    <w:p w:rsidR="006C0300" w:rsidRDefault="006C0300" w:rsidP="00D53BD2">
      <w:pPr>
        <w:autoSpaceDE w:val="0"/>
        <w:autoSpaceDN w:val="0"/>
        <w:adjustRightInd w:val="0"/>
        <w:jc w:val="both"/>
        <w:rPr>
          <w:b/>
        </w:rPr>
      </w:pPr>
    </w:p>
    <w:p w:rsidR="006C0300" w:rsidRPr="00D53BD2" w:rsidRDefault="006C0300" w:rsidP="00D53BD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61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7"/>
        <w:gridCol w:w="4669"/>
        <w:gridCol w:w="2037"/>
        <w:gridCol w:w="2380"/>
      </w:tblGrid>
      <w:tr w:rsidR="006C0300" w:rsidTr="00D53BD2">
        <w:trPr>
          <w:trHeight w:val="780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300" w:rsidRDefault="006C0300" w:rsidP="0087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SAVUNMA SANAYİİ MÜSTEŞARLIĞI DİSİPLİN AMİRLERİ CETVELİ</w:t>
            </w:r>
          </w:p>
        </w:tc>
      </w:tr>
      <w:tr w:rsidR="006C0300" w:rsidTr="00D53BD2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C0300" w:rsidRDefault="006C0300" w:rsidP="00D53BD2">
            <w:r>
              <w:t>Sıra No: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300" w:rsidRDefault="006C0300" w:rsidP="00D53BD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300" w:rsidRDefault="006C0300" w:rsidP="00D53BD2">
            <w:pPr>
              <w:rPr>
                <w:b/>
                <w:bCs/>
              </w:rPr>
            </w:pPr>
            <w:r>
              <w:rPr>
                <w:b/>
                <w:bCs/>
              </w:rPr>
              <w:t>DİSİPLİN AMİRİ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0300" w:rsidRDefault="006C0300" w:rsidP="00D53BD2">
            <w:pPr>
              <w:rPr>
                <w:b/>
                <w:bCs/>
              </w:rPr>
            </w:pPr>
            <w:r>
              <w:rPr>
                <w:b/>
                <w:bCs/>
              </w:rPr>
              <w:t>ÜST DİSİPLİN AMİRİ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6C0300" w:rsidRDefault="006C0300" w:rsidP="00D53BD2">
            <w:r>
              <w:t>1-</w:t>
            </w: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pPr>
              <w:rPr>
                <w:b/>
                <w:bCs/>
              </w:rPr>
            </w:pPr>
            <w:r>
              <w:rPr>
                <w:b/>
                <w:bCs/>
              </w:rPr>
              <w:t>MÜSTEŞARLIK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C0300" w:rsidRDefault="006C0300" w:rsidP="00D53BD2"/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Bakan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C0300" w:rsidRDefault="006C0300" w:rsidP="00D53BD2"/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İç Denetçi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C0300" w:rsidRDefault="006C0300" w:rsidP="00D53BD2"/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Savunma Sanayii Uzmanı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C0300" w:rsidRDefault="006C0300" w:rsidP="00D53BD2"/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Savunma Sanayii Uzman Yardımcısı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</w:tr>
      <w:tr w:rsidR="006C0300" w:rsidTr="00D53BD2">
        <w:trPr>
          <w:trHeight w:val="33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C0300" w:rsidRDefault="006C0300" w:rsidP="00D53BD2"/>
        </w:tc>
        <w:tc>
          <w:tcPr>
            <w:tcW w:w="4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 xml:space="preserve">Diğer Personel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2-</w:t>
            </w: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pPr>
              <w:rPr>
                <w:b/>
                <w:bCs/>
              </w:rPr>
            </w:pPr>
            <w:r>
              <w:rPr>
                <w:b/>
                <w:bCs/>
              </w:rPr>
              <w:t>MÜSTEŞAR YARDIMCILIĞI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 Yardımcısı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Bakan</w:t>
            </w:r>
          </w:p>
        </w:tc>
      </w:tr>
      <w:tr w:rsidR="006C0300" w:rsidTr="00D53BD2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 Yardımcılığında Görevli</w:t>
            </w:r>
          </w:p>
          <w:p w:rsidR="006C0300" w:rsidRDefault="006C0300" w:rsidP="00D53BD2">
            <w:r>
              <w:t>Diğer Personel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 Yardımcısı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3-</w:t>
            </w: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pPr>
              <w:rPr>
                <w:b/>
                <w:bCs/>
              </w:rPr>
            </w:pPr>
            <w:r>
              <w:rPr>
                <w:b/>
                <w:bCs/>
              </w:rPr>
              <w:t>HUKUK MÜŞAVİRLİĞİ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I. Hukuk Müşaviri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Pr="008757DD" w:rsidRDefault="006C0300" w:rsidP="00D53BD2">
            <w:r w:rsidRPr="008757DD">
              <w:t>Savunma Sanayii Uzmanı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I. Hukuk Müşaviri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Pr="008757DD" w:rsidRDefault="006C0300" w:rsidP="00D53BD2">
            <w:r w:rsidRPr="008757DD">
              <w:t>Savunma Sanayii Uzman Yardımcısı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I. Hukuk Müşaviri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Pr="008757DD" w:rsidRDefault="006C0300" w:rsidP="00D53BD2">
            <w:r w:rsidRPr="008757DD">
              <w:t>Müşavir Avukat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I. Hukuk Müşaviri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</w:tr>
      <w:tr w:rsidR="006C0300" w:rsidTr="00D53BD2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Pr="008757DD" w:rsidRDefault="006C0300" w:rsidP="00D53BD2">
            <w:r w:rsidRPr="008757DD">
              <w:t>Diğer Personel</w:t>
            </w:r>
            <w:bookmarkStart w:id="0" w:name="_GoBack"/>
            <w:bookmarkEnd w:id="0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I. Hukuk Müşaviri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</w:tr>
      <w:tr w:rsidR="006C0300" w:rsidTr="00D53BD2">
        <w:trPr>
          <w:trHeight w:val="630"/>
        </w:trPr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4-</w:t>
            </w:r>
          </w:p>
        </w:tc>
        <w:tc>
          <w:tcPr>
            <w:tcW w:w="90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Default="006C0300" w:rsidP="00D53BD2">
            <w:pPr>
              <w:rPr>
                <w:b/>
                <w:bCs/>
              </w:rPr>
            </w:pPr>
            <w:r>
              <w:rPr>
                <w:b/>
                <w:bCs/>
              </w:rPr>
              <w:t>DAİRE BAŞKANLIKLARI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Default="006C0300" w:rsidP="00D53BD2">
            <w:r>
              <w:t>Daire Başkanı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 Yardımcısı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Müsteşar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Default="006C0300" w:rsidP="00D53BD2">
            <w:r>
              <w:t>Daire Başkanlığında</w:t>
            </w:r>
          </w:p>
          <w:p w:rsidR="006C0300" w:rsidRDefault="006C0300" w:rsidP="00D53BD2">
            <w:r>
              <w:t>Görevli Şube Müdürü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Default="006C0300" w:rsidP="00D53BD2">
            <w:r>
              <w:t>Daire Başkanı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 xml:space="preserve">Müsteşar Yardımcısı 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Daire Başkanlığında</w:t>
            </w:r>
          </w:p>
          <w:p w:rsidR="006C0300" w:rsidRDefault="006C0300" w:rsidP="00D53BD2">
            <w:r>
              <w:t xml:space="preserve">Görevli Savunma Sanayii Uzmanı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Default="006C0300" w:rsidP="00D53BD2">
            <w:r>
              <w:t>Daire Başkanı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Default="006C0300" w:rsidP="00D53BD2">
            <w:r>
              <w:t xml:space="preserve">Müsteşar Yardımcısı 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Default="006C0300" w:rsidP="00D53BD2">
            <w:r>
              <w:t>Daire Başkanlığında</w:t>
            </w:r>
          </w:p>
          <w:p w:rsidR="006C0300" w:rsidRDefault="006C0300" w:rsidP="00D53BD2">
            <w:r>
              <w:t>Görevli Savunma Sanayii Uzman Yardımcısı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Daire Başkanı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Default="006C0300" w:rsidP="00D53BD2">
            <w:r>
              <w:t xml:space="preserve">Müsteşar Yardımcısı </w:t>
            </w:r>
          </w:p>
        </w:tc>
      </w:tr>
      <w:tr w:rsidR="006C0300" w:rsidTr="00D53BD2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C0300" w:rsidRDefault="006C0300" w:rsidP="00D53BD2"/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Default="006C0300" w:rsidP="00D53BD2">
            <w:r>
              <w:t>Daire Başkanlığında</w:t>
            </w:r>
          </w:p>
          <w:p w:rsidR="006C0300" w:rsidRDefault="006C0300" w:rsidP="00D53BD2">
            <w:r>
              <w:t>Görevli Daire Tabibi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Daire Başkanı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00" w:rsidRDefault="006C0300" w:rsidP="00D53BD2">
            <w:r>
              <w:t xml:space="preserve">Müsteşar Yardımcısı </w:t>
            </w:r>
          </w:p>
        </w:tc>
      </w:tr>
      <w:tr w:rsidR="006C0300" w:rsidTr="00D53BD2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C0300" w:rsidRDefault="006C0300" w:rsidP="00D53BD2">
            <w:r>
              <w:t> </w:t>
            </w:r>
          </w:p>
        </w:tc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Daire Başkanlığında</w:t>
            </w:r>
          </w:p>
          <w:p w:rsidR="006C0300" w:rsidRDefault="006C0300" w:rsidP="00D53BD2">
            <w:r>
              <w:t>Görevli Diğer Personel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>Daire Başkanı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300" w:rsidRDefault="006C0300" w:rsidP="00D53BD2">
            <w:r>
              <w:t xml:space="preserve">Müsteşar Yardımcısı </w:t>
            </w:r>
          </w:p>
        </w:tc>
      </w:tr>
    </w:tbl>
    <w:p w:rsidR="006C0300" w:rsidRPr="00D53BD2" w:rsidRDefault="006C0300" w:rsidP="00D53BD2">
      <w:pPr>
        <w:jc w:val="both"/>
      </w:pPr>
    </w:p>
    <w:sectPr w:rsidR="006C0300" w:rsidRPr="00D53BD2" w:rsidSect="00D53B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371"/>
    <w:rsid w:val="001B542F"/>
    <w:rsid w:val="001E1C80"/>
    <w:rsid w:val="00270FB6"/>
    <w:rsid w:val="002A019B"/>
    <w:rsid w:val="002B013E"/>
    <w:rsid w:val="00455BFB"/>
    <w:rsid w:val="00470311"/>
    <w:rsid w:val="005073C1"/>
    <w:rsid w:val="00630D5C"/>
    <w:rsid w:val="00646007"/>
    <w:rsid w:val="0067642F"/>
    <w:rsid w:val="006C0300"/>
    <w:rsid w:val="008757DD"/>
    <w:rsid w:val="009D3616"/>
    <w:rsid w:val="00A17474"/>
    <w:rsid w:val="00AE092E"/>
    <w:rsid w:val="00BE6B93"/>
    <w:rsid w:val="00BF0088"/>
    <w:rsid w:val="00C07371"/>
    <w:rsid w:val="00D53BD2"/>
    <w:rsid w:val="00DC5587"/>
    <w:rsid w:val="00E41F3D"/>
    <w:rsid w:val="00F0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uiPriority w:val="99"/>
    <w:rsid w:val="00D53BD2"/>
    <w:rPr>
      <w:rFonts w:cs="Times New Roman"/>
    </w:rPr>
  </w:style>
  <w:style w:type="character" w:customStyle="1" w:styleId="spelle">
    <w:name w:val="spelle"/>
    <w:basedOn w:val="DefaultParagraphFont"/>
    <w:uiPriority w:val="99"/>
    <w:rsid w:val="00D53BD2"/>
    <w:rPr>
      <w:rFonts w:cs="Times New Roman"/>
    </w:rPr>
  </w:style>
  <w:style w:type="paragraph" w:styleId="NormalWeb">
    <w:name w:val="Normal (Web)"/>
    <w:basedOn w:val="Normal"/>
    <w:uiPriority w:val="99"/>
    <w:rsid w:val="00D53B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BF00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0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088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176</Words>
  <Characters>1004</Characters>
  <Application>Microsoft Office Outlook</Application>
  <DocSecurity>0</DocSecurity>
  <Lines>0</Lines>
  <Paragraphs>0</Paragraphs>
  <ScaleCrop>false</ScaleCrop>
  <Company>SSM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Zafer MELİKOĞLU</dc:creator>
  <cp:keywords/>
  <dc:description/>
  <cp:lastModifiedBy>AHMET</cp:lastModifiedBy>
  <cp:revision>2</cp:revision>
  <cp:lastPrinted>2014-02-19T14:23:00Z</cp:lastPrinted>
  <dcterms:created xsi:type="dcterms:W3CDTF">2014-04-28T16:50:00Z</dcterms:created>
  <dcterms:modified xsi:type="dcterms:W3CDTF">2014-04-28T16:50:00Z</dcterms:modified>
</cp:coreProperties>
</file>